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D10A" w14:textId="3AAD37D1" w:rsidR="00F24AD4" w:rsidRPr="00F85A32" w:rsidRDefault="0005255E">
      <w:pPr>
        <w:pStyle w:val="Overskrift1"/>
        <w:rPr>
          <w:b/>
          <w:bCs/>
          <w:lang w:val="nb-NO"/>
        </w:rPr>
      </w:pPr>
      <w:r w:rsidRPr="00175BBF">
        <w:rPr>
          <w:b/>
          <w:bCs/>
          <w:highlight w:val="yellow"/>
          <w:lang w:val="nb-NO"/>
        </w:rPr>
        <w:t xml:space="preserve">RWC2023 </w:t>
      </w:r>
      <w:r w:rsidR="00175BBF" w:rsidRPr="00175BBF">
        <w:rPr>
          <w:b/>
          <w:bCs/>
          <w:highlight w:val="yellow"/>
          <w:lang w:val="nb-NO"/>
        </w:rPr>
        <w:t>Billett</w:t>
      </w:r>
      <w:r w:rsidRPr="00175BBF">
        <w:rPr>
          <w:b/>
          <w:bCs/>
          <w:highlight w:val="yellow"/>
          <w:lang w:val="nb-NO"/>
        </w:rPr>
        <w:t xml:space="preserve"> Bestilling</w:t>
      </w:r>
      <w:r w:rsidR="00DC7C51" w:rsidRPr="00175BBF">
        <w:rPr>
          <w:b/>
          <w:bCs/>
          <w:highlight w:val="yellow"/>
          <w:lang w:val="nb-NO"/>
        </w:rPr>
        <w:t xml:space="preserve">, </w:t>
      </w:r>
      <w:r w:rsidR="00137FAB" w:rsidRPr="00175BBF">
        <w:rPr>
          <w:b/>
          <w:bCs/>
          <w:highlight w:val="yellow"/>
          <w:lang w:val="nb-NO"/>
        </w:rPr>
        <w:t>DEADLINE 31/1</w:t>
      </w:r>
      <w:r w:rsidR="00F85A32" w:rsidRPr="00175BBF">
        <w:rPr>
          <w:b/>
          <w:bCs/>
          <w:highlight w:val="yellow"/>
          <w:lang w:val="nb-NO"/>
        </w:rPr>
        <w:t>/23 klokken 23:00</w:t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  <w:tblCaption w:val="Content table"/>
      </w:tblPr>
      <w:tblGrid>
        <w:gridCol w:w="3557"/>
        <w:gridCol w:w="6179"/>
      </w:tblGrid>
      <w:tr w:rsidR="00F24AD4" w:rsidRPr="00175BBF" w14:paraId="75BD04C0" w14:textId="77777777" w:rsidTr="00B33D9D">
        <w:trPr>
          <w:trHeight w:val="522"/>
          <w:tblHeader/>
        </w:trPr>
        <w:tc>
          <w:tcPr>
            <w:tcW w:w="3557" w:type="dxa"/>
            <w:shd w:val="clear" w:color="auto" w:fill="365F91" w:themeFill="accent1" w:themeFillShade="BF"/>
            <w:vAlign w:val="center"/>
          </w:tcPr>
          <w:p w14:paraId="2C6961F9" w14:textId="6696FF13" w:rsidR="00F24AD4" w:rsidRPr="002257F9" w:rsidRDefault="00FC1345">
            <w:pPr>
              <w:pStyle w:val="Overskrift2"/>
            </w:pPr>
            <w:r w:rsidRPr="00175BBF">
              <w:rPr>
                <w:lang w:val="nb-NO"/>
              </w:rPr>
              <w:t xml:space="preserve">Max 4 billetter </w:t>
            </w:r>
            <w:r w:rsidR="002F55EC" w:rsidRPr="00175BBF">
              <w:rPr>
                <w:lang w:val="nb-NO"/>
              </w:rPr>
              <w:t>per kamp</w:t>
            </w:r>
            <w:r w:rsidR="00DE2E9D" w:rsidRPr="00175BBF">
              <w:rPr>
                <w:lang w:val="nb-NO"/>
              </w:rPr>
              <w:t xml:space="preserve"> (Alle som skal inn på stadion må ha </w:t>
            </w:r>
            <w:r w:rsidR="00175BBF" w:rsidRPr="00175BBF">
              <w:rPr>
                <w:lang w:val="nb-NO"/>
              </w:rPr>
              <w:t>billett</w:t>
            </w:r>
            <w:r w:rsidR="00DE2E9D" w:rsidRPr="00175BBF">
              <w:rPr>
                <w:lang w:val="nb-NO"/>
              </w:rPr>
              <w:t>, uansett alder</w:t>
            </w:r>
            <w:r w:rsidR="00C04BF6" w:rsidRPr="00175BBF">
              <w:rPr>
                <w:lang w:val="nb-NO"/>
              </w:rPr>
              <w:t>!</w:t>
            </w:r>
            <w:r w:rsidR="00930F94" w:rsidRPr="00175BBF">
              <w:rPr>
                <w:lang w:val="nb-NO"/>
              </w:rPr>
              <w:t xml:space="preserve"> </w:t>
            </w:r>
            <w:r w:rsidR="00930F94">
              <w:rPr>
                <w:lang w:bidi="en-GB"/>
              </w:rPr>
              <w:t xml:space="preserve">Max 4 </w:t>
            </w:r>
            <w:proofErr w:type="spellStart"/>
            <w:r w:rsidR="00930F94">
              <w:rPr>
                <w:lang w:bidi="en-GB"/>
              </w:rPr>
              <w:t>kamper</w:t>
            </w:r>
            <w:proofErr w:type="spellEnd"/>
            <w:r w:rsidR="00930F94">
              <w:rPr>
                <w:lang w:bidi="en-GB"/>
              </w:rPr>
              <w:t xml:space="preserve"> per person.</w:t>
            </w:r>
          </w:p>
        </w:tc>
        <w:tc>
          <w:tcPr>
            <w:tcW w:w="6179" w:type="dxa"/>
            <w:shd w:val="clear" w:color="auto" w:fill="365F91" w:themeFill="accent1" w:themeFillShade="BF"/>
            <w:vAlign w:val="center"/>
          </w:tcPr>
          <w:p w14:paraId="61E0522A" w14:textId="3FAC7FDD" w:rsidR="00F24AD4" w:rsidRPr="00175BBF" w:rsidRDefault="00490488">
            <w:pPr>
              <w:pStyle w:val="Overskrift2"/>
              <w:rPr>
                <w:lang w:val="nb-NO"/>
              </w:rPr>
            </w:pPr>
            <w:r w:rsidRPr="00175BBF">
              <w:rPr>
                <w:lang w:val="nb-NO" w:bidi="en-GB"/>
              </w:rPr>
              <w:t xml:space="preserve">Vennligst observer at </w:t>
            </w:r>
            <w:r w:rsidR="00147860" w:rsidRPr="00175BBF">
              <w:rPr>
                <w:lang w:val="nb-NO" w:bidi="en-GB"/>
              </w:rPr>
              <w:t>billettene er for personlig bruk</w:t>
            </w:r>
            <w:r w:rsidR="00DC3BEF" w:rsidRPr="00175BBF">
              <w:rPr>
                <w:lang w:val="nb-NO" w:bidi="en-GB"/>
              </w:rPr>
              <w:t xml:space="preserve">, ikke for videresalg eller for bruk </w:t>
            </w:r>
            <w:r w:rsidR="00175BBF">
              <w:rPr>
                <w:lang w:val="nb-NO" w:bidi="en-GB"/>
              </w:rPr>
              <w:t>i</w:t>
            </w:r>
            <w:r w:rsidR="00DC3BEF" w:rsidRPr="00175BBF">
              <w:rPr>
                <w:lang w:val="nb-NO" w:bidi="en-GB"/>
              </w:rPr>
              <w:t xml:space="preserve"> forretnings promotering </w:t>
            </w:r>
            <w:proofErr w:type="spellStart"/>
            <w:r w:rsidR="00DC3BEF" w:rsidRPr="00175BBF">
              <w:rPr>
                <w:lang w:val="nb-NO" w:bidi="en-GB"/>
              </w:rPr>
              <w:t>etc</w:t>
            </w:r>
            <w:proofErr w:type="spellEnd"/>
            <w:r w:rsidR="00FD26E2" w:rsidRPr="00175BBF">
              <w:rPr>
                <w:lang w:val="nb-NO" w:bidi="en-GB"/>
              </w:rPr>
              <w:t>!</w:t>
            </w:r>
            <w:r w:rsidR="00930F94" w:rsidRPr="00175BBF">
              <w:rPr>
                <w:lang w:val="nb-NO" w:bidi="en-GB"/>
              </w:rPr>
              <w:t xml:space="preserve"> Alle billetter skal ha navn, og </w:t>
            </w:r>
            <w:proofErr w:type="spellStart"/>
            <w:r w:rsidR="00930F94" w:rsidRPr="00175BBF">
              <w:rPr>
                <w:lang w:val="nb-NO" w:bidi="en-GB"/>
              </w:rPr>
              <w:t>legimitasjon</w:t>
            </w:r>
            <w:proofErr w:type="spellEnd"/>
            <w:r w:rsidR="00930F94" w:rsidRPr="00175BBF">
              <w:rPr>
                <w:lang w:val="nb-NO" w:bidi="en-GB"/>
              </w:rPr>
              <w:t xml:space="preserve"> kreves ved inngang til stadion.</w:t>
            </w:r>
          </w:p>
        </w:tc>
      </w:tr>
      <w:tr w:rsidR="00F24AD4" w:rsidRPr="002257F9" w14:paraId="346DD9A2" w14:textId="77777777" w:rsidTr="00725616">
        <w:trPr>
          <w:trHeight w:val="483"/>
        </w:trPr>
        <w:tc>
          <w:tcPr>
            <w:tcW w:w="3557" w:type="dxa"/>
            <w:vAlign w:val="center"/>
          </w:tcPr>
          <w:p w14:paraId="6F6C1E60" w14:textId="10F96689" w:rsidR="00F24AD4" w:rsidRPr="002257F9" w:rsidRDefault="006C62E6">
            <w:pPr>
              <w:pStyle w:val="Overskrift3"/>
            </w:pPr>
            <w:proofErr w:type="spellStart"/>
            <w:r>
              <w:t>Navn</w:t>
            </w:r>
            <w:proofErr w:type="spellEnd"/>
          </w:p>
        </w:tc>
        <w:tc>
          <w:tcPr>
            <w:tcW w:w="6179" w:type="dxa"/>
            <w:vAlign w:val="center"/>
          </w:tcPr>
          <w:p w14:paraId="21D646FB" w14:textId="77777777" w:rsidR="00F24AD4" w:rsidRPr="002257F9" w:rsidRDefault="00F24AD4"/>
        </w:tc>
      </w:tr>
      <w:tr w:rsidR="00F24AD4" w:rsidRPr="002257F9" w14:paraId="4DE1C5F9" w14:textId="77777777" w:rsidTr="00725616">
        <w:trPr>
          <w:trHeight w:val="419"/>
        </w:trPr>
        <w:tc>
          <w:tcPr>
            <w:tcW w:w="3557" w:type="dxa"/>
            <w:vAlign w:val="center"/>
          </w:tcPr>
          <w:p w14:paraId="7542FC82" w14:textId="77739C57" w:rsidR="00F24AD4" w:rsidRPr="002257F9" w:rsidRDefault="00A05351">
            <w:pPr>
              <w:pStyle w:val="Overskrift3"/>
            </w:pPr>
            <w:proofErr w:type="spellStart"/>
            <w:r>
              <w:t>Adresse</w:t>
            </w:r>
            <w:proofErr w:type="spellEnd"/>
          </w:p>
        </w:tc>
        <w:tc>
          <w:tcPr>
            <w:tcW w:w="6179" w:type="dxa"/>
            <w:vAlign w:val="center"/>
          </w:tcPr>
          <w:p w14:paraId="25DDED35" w14:textId="77777777" w:rsidR="00F24AD4" w:rsidRPr="002257F9" w:rsidRDefault="00F24AD4"/>
        </w:tc>
      </w:tr>
      <w:tr w:rsidR="00F24AD4" w:rsidRPr="002257F9" w14:paraId="47BB7E8F" w14:textId="77777777" w:rsidTr="00EF61BF">
        <w:trPr>
          <w:trHeight w:val="425"/>
        </w:trPr>
        <w:tc>
          <w:tcPr>
            <w:tcW w:w="3557" w:type="dxa"/>
            <w:vAlign w:val="center"/>
          </w:tcPr>
          <w:p w14:paraId="6974B261" w14:textId="360FE87B" w:rsidR="00F24AD4" w:rsidRPr="002257F9" w:rsidRDefault="00FD66B1">
            <w:pPr>
              <w:pStyle w:val="Overskrift3"/>
            </w:pPr>
            <w:r>
              <w:t>Email</w:t>
            </w:r>
          </w:p>
        </w:tc>
        <w:tc>
          <w:tcPr>
            <w:tcW w:w="6179" w:type="dxa"/>
            <w:vAlign w:val="center"/>
          </w:tcPr>
          <w:p w14:paraId="3CEC13AC" w14:textId="77777777" w:rsidR="00F24AD4" w:rsidRPr="002257F9" w:rsidRDefault="00F24AD4"/>
        </w:tc>
      </w:tr>
      <w:tr w:rsidR="00F24AD4" w:rsidRPr="002257F9" w14:paraId="2A181080" w14:textId="77777777" w:rsidTr="00EF61BF">
        <w:trPr>
          <w:trHeight w:val="418"/>
        </w:trPr>
        <w:tc>
          <w:tcPr>
            <w:tcW w:w="3557" w:type="dxa"/>
            <w:vAlign w:val="center"/>
          </w:tcPr>
          <w:p w14:paraId="7EF2FBF4" w14:textId="74B9050D" w:rsidR="00F24AD4" w:rsidRPr="002257F9" w:rsidRDefault="00FD66B1">
            <w:pPr>
              <w:pStyle w:val="Overskrift3"/>
            </w:pPr>
            <w:r>
              <w:t>Mobil nr</w:t>
            </w:r>
          </w:p>
        </w:tc>
        <w:tc>
          <w:tcPr>
            <w:tcW w:w="6179" w:type="dxa"/>
            <w:vAlign w:val="center"/>
          </w:tcPr>
          <w:p w14:paraId="4AB8AED5" w14:textId="77777777" w:rsidR="00F24AD4" w:rsidRPr="002257F9" w:rsidRDefault="00F24AD4"/>
        </w:tc>
      </w:tr>
      <w:tr w:rsidR="00F24AD4" w:rsidRPr="00175BBF" w14:paraId="3CB9DD5B" w14:textId="77777777" w:rsidTr="00EF61BF">
        <w:trPr>
          <w:trHeight w:val="551"/>
        </w:trPr>
        <w:tc>
          <w:tcPr>
            <w:tcW w:w="3557" w:type="dxa"/>
            <w:vAlign w:val="center"/>
          </w:tcPr>
          <w:p w14:paraId="783DC049" w14:textId="14A40CE4" w:rsidR="00F24AD4" w:rsidRPr="00175BBF" w:rsidRDefault="00D01282">
            <w:pPr>
              <w:pStyle w:val="Overskrift3"/>
              <w:rPr>
                <w:lang w:val="nb-NO"/>
              </w:rPr>
            </w:pPr>
            <w:r w:rsidRPr="00175BBF">
              <w:rPr>
                <w:lang w:val="nb-NO"/>
              </w:rPr>
              <w:t>K</w:t>
            </w:r>
            <w:r w:rsidR="00203A24" w:rsidRPr="00175BBF">
              <w:rPr>
                <w:lang w:val="nb-NO"/>
              </w:rPr>
              <w:t>l</w:t>
            </w:r>
            <w:r w:rsidRPr="00175BBF">
              <w:rPr>
                <w:lang w:val="nb-NO"/>
              </w:rPr>
              <w:t>ubb</w:t>
            </w:r>
            <w:r w:rsidR="00203A24" w:rsidRPr="00175BBF">
              <w:rPr>
                <w:lang w:val="nb-NO"/>
              </w:rPr>
              <w:t>/Krets/Styre/Admin</w:t>
            </w:r>
            <w:r w:rsidR="00380C11" w:rsidRPr="00175BBF">
              <w:rPr>
                <w:lang w:val="nb-NO"/>
              </w:rPr>
              <w:t xml:space="preserve"> + Posisjon</w:t>
            </w:r>
          </w:p>
        </w:tc>
        <w:tc>
          <w:tcPr>
            <w:tcW w:w="6179" w:type="dxa"/>
            <w:vAlign w:val="center"/>
          </w:tcPr>
          <w:p w14:paraId="74069CCA" w14:textId="77777777" w:rsidR="00F24AD4" w:rsidRPr="00175BBF" w:rsidRDefault="00F24AD4">
            <w:pPr>
              <w:rPr>
                <w:lang w:val="nb-NO"/>
              </w:rPr>
            </w:pPr>
          </w:p>
        </w:tc>
      </w:tr>
      <w:tr w:rsidR="00F24AD4" w:rsidRPr="00175BBF" w14:paraId="64F7F6AC" w14:textId="77777777" w:rsidTr="00441B5F">
        <w:trPr>
          <w:trHeight w:val="559"/>
        </w:trPr>
        <w:tc>
          <w:tcPr>
            <w:tcW w:w="3557" w:type="dxa"/>
            <w:vAlign w:val="center"/>
          </w:tcPr>
          <w:p w14:paraId="416DBC28" w14:textId="77E326E8" w:rsidR="00F24AD4" w:rsidRPr="00175BBF" w:rsidRDefault="003C61A2">
            <w:pPr>
              <w:pStyle w:val="Overskrift3"/>
              <w:rPr>
                <w:lang w:val="nb-NO"/>
              </w:rPr>
            </w:pPr>
            <w:r w:rsidRPr="00175BBF">
              <w:rPr>
                <w:lang w:val="nb-NO"/>
              </w:rPr>
              <w:t>Kamp</w:t>
            </w:r>
            <w:r w:rsidR="00911058" w:rsidRPr="00175BBF">
              <w:rPr>
                <w:lang w:val="nb-NO"/>
              </w:rPr>
              <w:t xml:space="preserve"> Nr, Nasjoner, </w:t>
            </w:r>
            <w:r w:rsidR="006F1535" w:rsidRPr="00175BBF">
              <w:rPr>
                <w:lang w:val="nb-NO"/>
              </w:rPr>
              <w:t>kategori og antall</w:t>
            </w:r>
          </w:p>
        </w:tc>
        <w:tc>
          <w:tcPr>
            <w:tcW w:w="6179" w:type="dxa"/>
            <w:vAlign w:val="center"/>
          </w:tcPr>
          <w:p w14:paraId="29D82B0A" w14:textId="77777777" w:rsidR="00F24AD4" w:rsidRPr="00175BBF" w:rsidRDefault="00F24AD4">
            <w:pPr>
              <w:rPr>
                <w:lang w:val="nb-NO"/>
              </w:rPr>
            </w:pPr>
          </w:p>
        </w:tc>
      </w:tr>
      <w:tr w:rsidR="00F24AD4" w:rsidRPr="00175BBF" w14:paraId="31B71919" w14:textId="77777777" w:rsidTr="00441B5F">
        <w:trPr>
          <w:trHeight w:val="553"/>
        </w:trPr>
        <w:tc>
          <w:tcPr>
            <w:tcW w:w="3557" w:type="dxa"/>
            <w:vAlign w:val="center"/>
          </w:tcPr>
          <w:p w14:paraId="17BF0EBC" w14:textId="11131B0F" w:rsidR="00F24AD4" w:rsidRPr="00175BBF" w:rsidRDefault="00E620EB">
            <w:pPr>
              <w:pStyle w:val="Overskrift3"/>
              <w:rPr>
                <w:lang w:val="nb-NO"/>
              </w:rPr>
            </w:pPr>
            <w:r w:rsidRPr="00175BBF">
              <w:rPr>
                <w:lang w:val="nb-NO"/>
              </w:rPr>
              <w:t>Kamp Nr, Nasjoner, kategori og antall</w:t>
            </w:r>
          </w:p>
        </w:tc>
        <w:tc>
          <w:tcPr>
            <w:tcW w:w="6179" w:type="dxa"/>
            <w:vAlign w:val="center"/>
          </w:tcPr>
          <w:p w14:paraId="17A50B81" w14:textId="77777777" w:rsidR="00F24AD4" w:rsidRPr="00175BBF" w:rsidRDefault="00F24AD4">
            <w:pPr>
              <w:rPr>
                <w:lang w:val="nb-NO"/>
              </w:rPr>
            </w:pPr>
          </w:p>
        </w:tc>
      </w:tr>
      <w:tr w:rsidR="00F24AD4" w:rsidRPr="00175BBF" w14:paraId="7AD7985A" w14:textId="77777777" w:rsidTr="00441B5F">
        <w:trPr>
          <w:trHeight w:val="419"/>
        </w:trPr>
        <w:tc>
          <w:tcPr>
            <w:tcW w:w="3557" w:type="dxa"/>
            <w:vAlign w:val="center"/>
          </w:tcPr>
          <w:p w14:paraId="584AA7A0" w14:textId="1A7655A7" w:rsidR="00F24AD4" w:rsidRPr="00175BBF" w:rsidRDefault="00E620EB">
            <w:pPr>
              <w:pStyle w:val="Overskrift3"/>
              <w:rPr>
                <w:lang w:val="nb-NO"/>
              </w:rPr>
            </w:pPr>
            <w:r w:rsidRPr="00175BBF">
              <w:rPr>
                <w:lang w:val="nb-NO"/>
              </w:rPr>
              <w:t>Kamp Nr, Nasjoner, kategori og antall</w:t>
            </w:r>
          </w:p>
        </w:tc>
        <w:tc>
          <w:tcPr>
            <w:tcW w:w="6179" w:type="dxa"/>
            <w:vAlign w:val="center"/>
          </w:tcPr>
          <w:p w14:paraId="430D9345" w14:textId="77777777" w:rsidR="00F24AD4" w:rsidRPr="00175BBF" w:rsidRDefault="00F24AD4">
            <w:pPr>
              <w:rPr>
                <w:lang w:val="nb-NO"/>
              </w:rPr>
            </w:pPr>
          </w:p>
        </w:tc>
      </w:tr>
      <w:tr w:rsidR="00F24AD4" w:rsidRPr="00175BBF" w14:paraId="53125459" w14:textId="77777777" w:rsidTr="00441B5F">
        <w:trPr>
          <w:trHeight w:val="583"/>
        </w:trPr>
        <w:tc>
          <w:tcPr>
            <w:tcW w:w="3557" w:type="dxa"/>
            <w:vAlign w:val="center"/>
          </w:tcPr>
          <w:p w14:paraId="3BFCB02D" w14:textId="278FC79A" w:rsidR="00F24AD4" w:rsidRPr="00175BBF" w:rsidRDefault="00E620EB">
            <w:pPr>
              <w:pStyle w:val="Overskrift3"/>
              <w:rPr>
                <w:lang w:val="nb-NO"/>
              </w:rPr>
            </w:pPr>
            <w:r w:rsidRPr="00175BBF">
              <w:rPr>
                <w:lang w:val="nb-NO"/>
              </w:rPr>
              <w:t>Kamp Nr, Nasjoner, kategori og antall</w:t>
            </w:r>
          </w:p>
        </w:tc>
        <w:tc>
          <w:tcPr>
            <w:tcW w:w="6179" w:type="dxa"/>
            <w:vAlign w:val="center"/>
          </w:tcPr>
          <w:p w14:paraId="67FF955F" w14:textId="77777777" w:rsidR="00F24AD4" w:rsidRPr="00175BBF" w:rsidRDefault="00F24AD4">
            <w:pPr>
              <w:rPr>
                <w:lang w:val="nb-NO"/>
              </w:rPr>
            </w:pPr>
          </w:p>
        </w:tc>
      </w:tr>
    </w:tbl>
    <w:p w14:paraId="48342C46" w14:textId="77777777" w:rsidR="00B33D9D" w:rsidRPr="00175BBF" w:rsidRDefault="00B33D9D">
      <w:pPr>
        <w:pStyle w:val="Overskrift4"/>
        <w:rPr>
          <w:lang w:val="nb-NO"/>
        </w:rPr>
      </w:pPr>
    </w:p>
    <w:p w14:paraId="5D99D57E" w14:textId="6816A7E7" w:rsidR="00F24AD4" w:rsidRPr="002257F9" w:rsidRDefault="00C433AA">
      <w:pPr>
        <w:pStyle w:val="Overskrift4"/>
      </w:pPr>
      <w:sdt>
        <w:sdtPr>
          <w:id w:val="1754864756"/>
          <w:placeholder>
            <w:docPart w:val="B63521F7A8F8864EA801009C64246D5B"/>
          </w:placeholder>
          <w:temporary/>
          <w:showingPlcHdr/>
          <w15:appearance w15:val="hidden"/>
        </w:sdtPr>
        <w:sdtEndPr/>
        <w:sdtContent>
          <w:r w:rsidR="006D3E01" w:rsidRPr="002257F9">
            <w:rPr>
              <w:lang w:bidi="en-GB"/>
            </w:rPr>
            <w:t>Notes/Additional Items</w:t>
          </w:r>
        </w:sdtContent>
      </w:sdt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  <w:tblCaption w:val="Content table"/>
      </w:tblPr>
      <w:tblGrid>
        <w:gridCol w:w="9736"/>
      </w:tblGrid>
      <w:tr w:rsidR="00F24AD4" w:rsidRPr="00175BBF" w14:paraId="29C67E8F" w14:textId="77777777" w:rsidTr="005052E3">
        <w:trPr>
          <w:trHeight w:val="4877"/>
        </w:trPr>
        <w:tc>
          <w:tcPr>
            <w:tcW w:w="9736" w:type="dxa"/>
          </w:tcPr>
          <w:p w14:paraId="3E929462" w14:textId="33E140C2" w:rsidR="001E71CC" w:rsidRPr="00175BBF" w:rsidRDefault="0015673D" w:rsidP="001E71CC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 w:rsidRPr="00175BBF">
              <w:rPr>
                <w:lang w:val="nb-NO"/>
              </w:rPr>
              <w:t xml:space="preserve">Max 384 </w:t>
            </w:r>
            <w:r w:rsidR="004B034A" w:rsidRPr="00175BBF">
              <w:rPr>
                <w:lang w:val="nb-NO"/>
              </w:rPr>
              <w:t>billetter til Unions som ikke er kvalifisert til RWC2023</w:t>
            </w:r>
            <w:r w:rsidR="001E71CC" w:rsidRPr="00175BBF">
              <w:rPr>
                <w:lang w:val="nb-NO"/>
              </w:rPr>
              <w:t>.</w:t>
            </w:r>
          </w:p>
          <w:p w14:paraId="78FB822A" w14:textId="77777777" w:rsidR="004B034A" w:rsidRPr="00175BBF" w:rsidRDefault="00B95775" w:rsidP="00490488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 w:rsidRPr="00175BBF">
              <w:rPr>
                <w:lang w:val="nb-NO"/>
              </w:rPr>
              <w:t>Ingen prisforskjell på voksne, barn eller eldre</w:t>
            </w:r>
            <w:r w:rsidR="001E71CC" w:rsidRPr="00175BBF">
              <w:rPr>
                <w:lang w:val="nb-NO"/>
              </w:rPr>
              <w:t>.</w:t>
            </w:r>
          </w:p>
          <w:p w14:paraId="1388A3E1" w14:textId="2A7885C6" w:rsidR="001E71CC" w:rsidRPr="00175BBF" w:rsidRDefault="007F0BE2" w:rsidP="00490488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 w:rsidRPr="00175BBF">
              <w:rPr>
                <w:lang w:val="nb-NO"/>
              </w:rPr>
              <w:t>Rullestolbrukere</w:t>
            </w:r>
            <w:r w:rsidR="00334F80" w:rsidRPr="00175BBF">
              <w:rPr>
                <w:lang w:val="nb-NO"/>
              </w:rPr>
              <w:t xml:space="preserve"> bestiller på samme måte</w:t>
            </w:r>
            <w:r w:rsidR="009E15FE" w:rsidRPr="00175BBF">
              <w:rPr>
                <w:lang w:val="nb-NO"/>
              </w:rPr>
              <w:t xml:space="preserve"> som alle andre (men informer NRF når dere bestiller</w:t>
            </w:r>
            <w:r w:rsidR="00A17E53" w:rsidRPr="00175BBF">
              <w:rPr>
                <w:lang w:val="nb-NO"/>
              </w:rPr>
              <w:t xml:space="preserve">) Rullestolbruker går gratis, mens </w:t>
            </w:r>
            <w:r w:rsidR="003D0E1C" w:rsidRPr="00175BBF">
              <w:rPr>
                <w:lang w:val="nb-NO"/>
              </w:rPr>
              <w:t>assist</w:t>
            </w:r>
            <w:r w:rsidR="00076680" w:rsidRPr="00175BBF">
              <w:rPr>
                <w:lang w:val="nb-NO"/>
              </w:rPr>
              <w:t>enten</w:t>
            </w:r>
            <w:r w:rsidR="003D0E1C" w:rsidRPr="00175BBF">
              <w:rPr>
                <w:lang w:val="nb-NO"/>
              </w:rPr>
              <w:t xml:space="preserve"> tar billetten. </w:t>
            </w:r>
            <w:r w:rsidR="00175BBF" w:rsidRPr="00175BBF">
              <w:rPr>
                <w:lang w:val="nb-NO"/>
              </w:rPr>
              <w:t>Assistentens</w:t>
            </w:r>
            <w:r w:rsidR="003D0E1C" w:rsidRPr="00175BBF">
              <w:rPr>
                <w:lang w:val="nb-NO"/>
              </w:rPr>
              <w:t xml:space="preserve"> billet</w:t>
            </w:r>
            <w:r w:rsidR="00402AF6" w:rsidRPr="00175BBF">
              <w:rPr>
                <w:lang w:val="nb-NO"/>
              </w:rPr>
              <w:t>t</w:t>
            </w:r>
            <w:r w:rsidR="003D0E1C" w:rsidRPr="00175BBF">
              <w:rPr>
                <w:lang w:val="nb-NO"/>
              </w:rPr>
              <w:t xml:space="preserve"> er </w:t>
            </w:r>
            <w:r w:rsidR="0091263C" w:rsidRPr="00175BBF">
              <w:rPr>
                <w:lang w:val="nb-NO"/>
              </w:rPr>
              <w:t>alltid kategori 4 uansett hvor</w:t>
            </w:r>
            <w:r w:rsidR="006D2AE3" w:rsidRPr="00175BBF">
              <w:rPr>
                <w:lang w:val="nb-NO"/>
              </w:rPr>
              <w:t xml:space="preserve"> </w:t>
            </w:r>
            <w:r w:rsidR="000828DF" w:rsidRPr="00175BBF">
              <w:rPr>
                <w:lang w:val="nb-NO"/>
              </w:rPr>
              <w:t>på stadion det</w:t>
            </w:r>
            <w:r w:rsidR="006D2AE3" w:rsidRPr="00175BBF">
              <w:rPr>
                <w:lang w:val="nb-NO"/>
              </w:rPr>
              <w:t xml:space="preserve"> er.</w:t>
            </w:r>
          </w:p>
          <w:p w14:paraId="42D1CF71" w14:textId="77777777" w:rsidR="006D2AE3" w:rsidRPr="00175BBF" w:rsidRDefault="006D2AE3" w:rsidP="00490488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 w:rsidRPr="00175BBF">
              <w:rPr>
                <w:lang w:val="nb-NO"/>
              </w:rPr>
              <w:t xml:space="preserve">Billettene er </w:t>
            </w:r>
            <w:r w:rsidR="00E73107" w:rsidRPr="00175BBF">
              <w:rPr>
                <w:lang w:val="nb-NO"/>
              </w:rPr>
              <w:t>avhengige av hva som er tilgjengelig</w:t>
            </w:r>
            <w:r w:rsidR="00107DC7" w:rsidRPr="00175BBF">
              <w:rPr>
                <w:lang w:val="nb-NO"/>
              </w:rPr>
              <w:t xml:space="preserve">. RWCL og NRF </w:t>
            </w:r>
            <w:r w:rsidR="003F7DC2" w:rsidRPr="00175BBF">
              <w:rPr>
                <w:lang w:val="nb-NO"/>
              </w:rPr>
              <w:t xml:space="preserve">kan ikke garantere at bestilte billetter </w:t>
            </w:r>
            <w:r w:rsidR="004010BD" w:rsidRPr="00175BBF">
              <w:rPr>
                <w:lang w:val="nb-NO"/>
              </w:rPr>
              <w:t xml:space="preserve">I </w:t>
            </w:r>
            <w:r w:rsidR="006878B9" w:rsidRPr="00175BBF">
              <w:rPr>
                <w:lang w:val="nb-NO"/>
              </w:rPr>
              <w:t>alle</w:t>
            </w:r>
            <w:r w:rsidR="004010BD" w:rsidRPr="00175BBF">
              <w:rPr>
                <w:lang w:val="nb-NO"/>
              </w:rPr>
              <w:t xml:space="preserve"> pris kategorier </w:t>
            </w:r>
            <w:r w:rsidR="006878B9" w:rsidRPr="00175BBF">
              <w:rPr>
                <w:lang w:val="nb-NO"/>
              </w:rPr>
              <w:t>og</w:t>
            </w:r>
            <w:r w:rsidR="004010BD" w:rsidRPr="00175BBF">
              <w:rPr>
                <w:lang w:val="nb-NO"/>
              </w:rPr>
              <w:t xml:space="preserve"> alle matcher</w:t>
            </w:r>
            <w:r w:rsidR="006878B9" w:rsidRPr="00175BBF">
              <w:rPr>
                <w:lang w:val="nb-NO"/>
              </w:rPr>
              <w:t xml:space="preserve"> er tilgjengelige</w:t>
            </w:r>
            <w:r w:rsidR="006F6A4F" w:rsidRPr="00175BBF">
              <w:rPr>
                <w:lang w:val="nb-NO"/>
              </w:rPr>
              <w:t xml:space="preserve"> for ikke deltagende Unions.</w:t>
            </w:r>
          </w:p>
          <w:p w14:paraId="17216D66" w14:textId="77777777" w:rsidR="00845884" w:rsidRDefault="00845884" w:rsidP="00490488">
            <w:pPr>
              <w:pStyle w:val="Listeavsnitt"/>
              <w:numPr>
                <w:ilvl w:val="0"/>
                <w:numId w:val="1"/>
              </w:numPr>
            </w:pPr>
            <w:r>
              <w:t xml:space="preserve">Pris </w:t>
            </w:r>
            <w:proofErr w:type="spellStart"/>
            <w:r>
              <w:t>kategorier</w:t>
            </w:r>
            <w:proofErr w:type="spellEnd"/>
            <w:r>
              <w:t>: 1, 2, 3 og 4</w:t>
            </w:r>
          </w:p>
          <w:p w14:paraId="70075A1B" w14:textId="6523878A" w:rsidR="009A5E50" w:rsidRPr="00175BBF" w:rsidRDefault="009A5E50" w:rsidP="00490488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 w:rsidRPr="00175BBF">
              <w:rPr>
                <w:lang w:val="nb-NO"/>
              </w:rPr>
              <w:t xml:space="preserve">Alle bestillinger mottatt av NRF er bindende og kan ikke </w:t>
            </w:r>
            <w:r w:rsidR="00175BBF" w:rsidRPr="00175BBF">
              <w:rPr>
                <w:lang w:val="nb-NO"/>
              </w:rPr>
              <w:t>kanselleres</w:t>
            </w:r>
            <w:r w:rsidR="00660D93" w:rsidRPr="00175BBF">
              <w:rPr>
                <w:lang w:val="nb-NO"/>
              </w:rPr>
              <w:t xml:space="preserve"> om billettene blir tildelt.</w:t>
            </w:r>
          </w:p>
          <w:p w14:paraId="0CBBD0BE" w14:textId="77777777" w:rsidR="00660D93" w:rsidRPr="00175BBF" w:rsidRDefault="00660D93" w:rsidP="00490488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 w:rsidRPr="00175BBF">
              <w:rPr>
                <w:lang w:val="nb-NO"/>
              </w:rPr>
              <w:t xml:space="preserve">På billettens </w:t>
            </w:r>
            <w:r w:rsidR="00966A37" w:rsidRPr="00175BBF">
              <w:rPr>
                <w:lang w:val="nb-NO"/>
              </w:rPr>
              <w:t>pris ilegges et håndteringsgebyr på 15%</w:t>
            </w:r>
          </w:p>
          <w:p w14:paraId="5758D9E1" w14:textId="69896C99" w:rsidR="00DA4C32" w:rsidRPr="00175BBF" w:rsidRDefault="00DA4C32" w:rsidP="00490488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 w:rsidRPr="00175BBF">
              <w:rPr>
                <w:lang w:val="nb-NO"/>
              </w:rPr>
              <w:t>Alle billetter skal ha navn på før de utstedes elektronisk.</w:t>
            </w:r>
          </w:p>
          <w:p w14:paraId="05973C2A" w14:textId="3017DD91" w:rsidR="00E157E4" w:rsidRPr="00175BBF" w:rsidRDefault="00E157E4" w:rsidP="00490488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 w:rsidRPr="00175BBF">
              <w:rPr>
                <w:lang w:val="nb-NO"/>
              </w:rPr>
              <w:t xml:space="preserve">Se vedlagt kampoversikt for </w:t>
            </w:r>
            <w:r w:rsidR="00F13FFF" w:rsidRPr="00175BBF">
              <w:rPr>
                <w:lang w:val="nb-NO"/>
              </w:rPr>
              <w:t>billett detaljer</w:t>
            </w:r>
            <w:r w:rsidR="0052675E" w:rsidRPr="00175BBF">
              <w:rPr>
                <w:lang w:val="nb-NO"/>
              </w:rPr>
              <w:t xml:space="preserve">, kategorier og priser i </w:t>
            </w:r>
            <w:proofErr w:type="gramStart"/>
            <w:r w:rsidR="0052675E" w:rsidRPr="00175BBF">
              <w:rPr>
                <w:lang w:val="nb-NO"/>
              </w:rPr>
              <w:t>Euro</w:t>
            </w:r>
            <w:proofErr w:type="gramEnd"/>
            <w:r w:rsidR="0052675E" w:rsidRPr="00175BBF">
              <w:rPr>
                <w:lang w:val="nb-NO"/>
              </w:rPr>
              <w:t>.</w:t>
            </w:r>
          </w:p>
          <w:p w14:paraId="32F88BD5" w14:textId="68051FBF" w:rsidR="00367C2C" w:rsidRPr="00175BBF" w:rsidRDefault="00367C2C" w:rsidP="00E375FA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 w:rsidRPr="00175BBF">
              <w:rPr>
                <w:lang w:val="nb-NO"/>
              </w:rPr>
              <w:t>Tidslinje:</w:t>
            </w:r>
            <w:r w:rsidR="00E375FA" w:rsidRPr="00175BBF">
              <w:rPr>
                <w:lang w:val="nb-NO"/>
              </w:rPr>
              <w:t xml:space="preserve"> </w:t>
            </w:r>
            <w:r w:rsidR="007A7EA6" w:rsidRPr="00175BBF">
              <w:rPr>
                <w:lang w:val="nb-NO"/>
              </w:rPr>
              <w:t xml:space="preserve">Bestill før 31/1/23 23:00. </w:t>
            </w:r>
            <w:r w:rsidR="00E375FA" w:rsidRPr="00175BBF">
              <w:rPr>
                <w:lang w:val="nb-NO"/>
              </w:rPr>
              <w:t xml:space="preserve"> </w:t>
            </w:r>
            <w:r w:rsidR="006E3091" w:rsidRPr="00175BBF">
              <w:rPr>
                <w:lang w:val="nb-NO"/>
              </w:rPr>
              <w:t xml:space="preserve">Sent mars billettene </w:t>
            </w:r>
            <w:r w:rsidR="004F3D7D" w:rsidRPr="00175BBF">
              <w:rPr>
                <w:lang w:val="nb-NO"/>
              </w:rPr>
              <w:t xml:space="preserve">bekreftes. 7/4/23 </w:t>
            </w:r>
            <w:r w:rsidR="00B56734" w:rsidRPr="00175BBF">
              <w:rPr>
                <w:lang w:val="nb-NO"/>
              </w:rPr>
              <w:t xml:space="preserve">betalings deadline til NRF. Juni </w:t>
            </w:r>
            <w:r w:rsidR="00606218" w:rsidRPr="00175BBF">
              <w:rPr>
                <w:lang w:val="nb-NO"/>
              </w:rPr>
              <w:t>utsendelse av elektroniske billetter (</w:t>
            </w:r>
            <w:proofErr w:type="spellStart"/>
            <w:r w:rsidR="00606218" w:rsidRPr="00175BBF">
              <w:rPr>
                <w:lang w:val="nb-NO"/>
              </w:rPr>
              <w:t>ref</w:t>
            </w:r>
            <w:proofErr w:type="spellEnd"/>
            <w:r w:rsidR="00606218" w:rsidRPr="00175BBF">
              <w:rPr>
                <w:lang w:val="nb-NO"/>
              </w:rPr>
              <w:t xml:space="preserve"> nr)</w:t>
            </w:r>
          </w:p>
          <w:p w14:paraId="279FCC43" w14:textId="52001F8C" w:rsidR="007F04C7" w:rsidRPr="00175BBF" w:rsidRDefault="007F04C7" w:rsidP="00E375FA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 w:rsidRPr="00175BBF">
              <w:rPr>
                <w:lang w:val="nb-NO"/>
              </w:rPr>
              <w:t>Om det er for mange som ønsker billetter til samme kamp, så benytter vi samme prioriteringsløsning</w:t>
            </w:r>
            <w:r w:rsidR="00C40854" w:rsidRPr="00175BBF">
              <w:rPr>
                <w:lang w:val="nb-NO"/>
              </w:rPr>
              <w:t xml:space="preserve"> som I tidligere RWC</w:t>
            </w:r>
            <w:r w:rsidR="001E0D4A" w:rsidRPr="00175BBF">
              <w:rPr>
                <w:lang w:val="nb-NO"/>
              </w:rPr>
              <w:t xml:space="preserve"> (</w:t>
            </w:r>
            <w:proofErr w:type="spellStart"/>
            <w:r w:rsidR="00CF71E0" w:rsidRPr="00175BBF">
              <w:rPr>
                <w:lang w:val="nb-NO"/>
              </w:rPr>
              <w:t>Prio</w:t>
            </w:r>
            <w:proofErr w:type="spellEnd"/>
            <w:r w:rsidR="00CF71E0" w:rsidRPr="00175BBF">
              <w:rPr>
                <w:lang w:val="nb-NO"/>
              </w:rPr>
              <w:t xml:space="preserve"> rangering: </w:t>
            </w:r>
            <w:r w:rsidR="001E0D4A" w:rsidRPr="00175BBF">
              <w:rPr>
                <w:lang w:val="nb-NO"/>
              </w:rPr>
              <w:t xml:space="preserve">Admin, Styret, </w:t>
            </w:r>
            <w:r w:rsidR="008B7A78" w:rsidRPr="00175BBF">
              <w:rPr>
                <w:lang w:val="nb-NO"/>
              </w:rPr>
              <w:t xml:space="preserve">Krets, </w:t>
            </w:r>
            <w:r w:rsidR="0029342C" w:rsidRPr="00175BBF">
              <w:rPr>
                <w:lang w:val="nb-NO"/>
              </w:rPr>
              <w:t>Dommere, Klubbansvarlige</w:t>
            </w:r>
            <w:r w:rsidR="006C3F8C" w:rsidRPr="00175BBF">
              <w:rPr>
                <w:lang w:val="nb-NO"/>
              </w:rPr>
              <w:t xml:space="preserve"> og frivillige,</w:t>
            </w:r>
            <w:r w:rsidR="0029342C" w:rsidRPr="00175BBF">
              <w:rPr>
                <w:lang w:val="nb-NO"/>
              </w:rPr>
              <w:t xml:space="preserve"> </w:t>
            </w:r>
            <w:r w:rsidR="002620A2" w:rsidRPr="00175BBF">
              <w:rPr>
                <w:lang w:val="nb-NO"/>
              </w:rPr>
              <w:t>RDO</w:t>
            </w:r>
            <w:r w:rsidR="00552C9C" w:rsidRPr="00175BBF">
              <w:rPr>
                <w:lang w:val="nb-NO"/>
              </w:rPr>
              <w:t xml:space="preserve"> og landslagstrenere</w:t>
            </w:r>
            <w:r w:rsidR="002620A2" w:rsidRPr="00175BBF">
              <w:rPr>
                <w:lang w:val="nb-NO"/>
              </w:rPr>
              <w:t xml:space="preserve">, </w:t>
            </w:r>
            <w:proofErr w:type="gramStart"/>
            <w:r w:rsidR="002620A2" w:rsidRPr="00175BBF">
              <w:rPr>
                <w:lang w:val="nb-NO"/>
              </w:rPr>
              <w:t>landslagsspillere,</w:t>
            </w:r>
            <w:proofErr w:type="gramEnd"/>
            <w:r w:rsidR="002620A2" w:rsidRPr="00175BBF">
              <w:rPr>
                <w:lang w:val="nb-NO"/>
              </w:rPr>
              <w:t xml:space="preserve"> medlemmer)</w:t>
            </w:r>
          </w:p>
          <w:p w14:paraId="45534661" w14:textId="77777777" w:rsidR="0094262C" w:rsidRPr="00175BBF" w:rsidRDefault="0094262C" w:rsidP="003B5696">
            <w:pPr>
              <w:pStyle w:val="Listeavsnitt"/>
              <w:rPr>
                <w:lang w:val="nb-NO"/>
              </w:rPr>
            </w:pPr>
          </w:p>
          <w:p w14:paraId="3B7DA4CE" w14:textId="1293A5FB" w:rsidR="00ED0CF0" w:rsidRPr="00175BBF" w:rsidRDefault="0053673A" w:rsidP="00490488">
            <w:pPr>
              <w:pStyle w:val="Listeavsnitt"/>
              <w:numPr>
                <w:ilvl w:val="0"/>
                <w:numId w:val="1"/>
              </w:numPr>
              <w:rPr>
                <w:b/>
                <w:bCs/>
                <w:lang w:val="nb-NO"/>
              </w:rPr>
            </w:pPr>
            <w:r w:rsidRPr="00175BBF">
              <w:rPr>
                <w:b/>
                <w:bCs/>
                <w:lang w:val="nb-NO"/>
              </w:rPr>
              <w:t xml:space="preserve">Email bestilling til </w:t>
            </w:r>
            <w:hyperlink r:id="rId9" w:history="1">
              <w:r w:rsidRPr="00175BBF">
                <w:rPr>
                  <w:rStyle w:val="Hyperkobling"/>
                  <w:b/>
                  <w:bCs/>
                  <w:lang w:val="nb-NO"/>
                </w:rPr>
                <w:t>per.thorkildsen@rugbyforbundet.no</w:t>
              </w:r>
            </w:hyperlink>
            <w:r w:rsidRPr="00175BBF">
              <w:rPr>
                <w:b/>
                <w:bCs/>
                <w:lang w:val="nb-NO"/>
              </w:rPr>
              <w:t xml:space="preserve"> </w:t>
            </w:r>
          </w:p>
          <w:p w14:paraId="444E1E0E" w14:textId="77777777" w:rsidR="008E27CB" w:rsidRPr="00175BBF" w:rsidRDefault="00777E8F" w:rsidP="00ED0CF0">
            <w:pPr>
              <w:pStyle w:val="Listeavsnitt"/>
              <w:numPr>
                <w:ilvl w:val="0"/>
                <w:numId w:val="1"/>
              </w:numPr>
              <w:rPr>
                <w:b/>
                <w:bCs/>
                <w:lang w:val="nb-NO"/>
              </w:rPr>
            </w:pPr>
            <w:r w:rsidRPr="00175BBF">
              <w:rPr>
                <w:b/>
                <w:bCs/>
                <w:lang w:val="nb-NO"/>
              </w:rPr>
              <w:t xml:space="preserve"> </w:t>
            </w:r>
            <w:r w:rsidR="00F936C4" w:rsidRPr="00175BBF">
              <w:rPr>
                <w:b/>
                <w:bCs/>
                <w:lang w:val="nb-NO"/>
              </w:rPr>
              <w:t>Skriv følgende</w:t>
            </w:r>
            <w:r w:rsidRPr="00175BBF">
              <w:rPr>
                <w:b/>
                <w:bCs/>
                <w:lang w:val="nb-NO"/>
              </w:rPr>
              <w:t xml:space="preserve"> </w:t>
            </w:r>
            <w:r w:rsidR="00ED0CF0" w:rsidRPr="00175BBF">
              <w:rPr>
                <w:b/>
                <w:bCs/>
                <w:lang w:val="nb-NO"/>
              </w:rPr>
              <w:t>i</w:t>
            </w:r>
            <w:r w:rsidRPr="00175BBF">
              <w:rPr>
                <w:b/>
                <w:bCs/>
                <w:lang w:val="nb-NO"/>
              </w:rPr>
              <w:t xml:space="preserve"> subjekt feltet: RWCBILLETTER</w:t>
            </w:r>
          </w:p>
          <w:p w14:paraId="71A032B7" w14:textId="0EAA2346" w:rsidR="00F936C4" w:rsidRPr="00175BBF" w:rsidRDefault="00F936C4" w:rsidP="00ED0CF0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 w:rsidRPr="00175BBF">
              <w:rPr>
                <w:b/>
                <w:bCs/>
                <w:lang w:val="nb-NO"/>
              </w:rPr>
              <w:t xml:space="preserve">Spørsmål rettes til samme </w:t>
            </w:r>
            <w:proofErr w:type="gramStart"/>
            <w:r w:rsidRPr="00175BBF">
              <w:rPr>
                <w:b/>
                <w:bCs/>
                <w:lang w:val="nb-NO"/>
              </w:rPr>
              <w:t>email</w:t>
            </w:r>
            <w:proofErr w:type="gramEnd"/>
            <w:r w:rsidRPr="00175BBF">
              <w:rPr>
                <w:b/>
                <w:bCs/>
                <w:lang w:val="nb-NO"/>
              </w:rPr>
              <w:t xml:space="preserve">, eller </w:t>
            </w:r>
            <w:r w:rsidR="00020B1B" w:rsidRPr="00175BBF">
              <w:rPr>
                <w:b/>
                <w:bCs/>
                <w:lang w:val="nb-NO"/>
              </w:rPr>
              <w:t>mobil 410 11 100.</w:t>
            </w:r>
          </w:p>
        </w:tc>
      </w:tr>
    </w:tbl>
    <w:p w14:paraId="3EF1F2F7" w14:textId="77777777" w:rsidR="00F24AD4" w:rsidRPr="00175BBF" w:rsidRDefault="00F24AD4">
      <w:pPr>
        <w:rPr>
          <w:lang w:val="nb-NO"/>
        </w:rPr>
      </w:pPr>
    </w:p>
    <w:sectPr w:rsidR="00F24AD4" w:rsidRPr="00175BBF" w:rsidSect="00083EF1">
      <w:footerReference w:type="default" r:id="rId10"/>
      <w:pgSz w:w="11906" w:h="16838" w:code="9"/>
      <w:pgMar w:top="7939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52A48" w14:textId="77777777" w:rsidR="00C433AA" w:rsidRDefault="00C433AA">
      <w:pPr>
        <w:spacing w:before="0" w:after="0"/>
      </w:pPr>
      <w:r>
        <w:separator/>
      </w:r>
    </w:p>
  </w:endnote>
  <w:endnote w:type="continuationSeparator" w:id="0">
    <w:p w14:paraId="51F31C3A" w14:textId="77777777" w:rsidR="00C433AA" w:rsidRDefault="00C433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1799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1993EC" w14:textId="77777777" w:rsidR="00F24AD4" w:rsidRDefault="006D3E01">
        <w:pPr>
          <w:pStyle w:val="Bunntekst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2257F9">
          <w:rPr>
            <w:noProof/>
            <w:lang w:val="en-GB" w:bidi="en-GB"/>
          </w:rPr>
          <w:t>3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81F8A" w14:textId="77777777" w:rsidR="00C433AA" w:rsidRDefault="00C433AA">
      <w:pPr>
        <w:spacing w:before="0" w:after="0"/>
      </w:pPr>
      <w:r>
        <w:separator/>
      </w:r>
    </w:p>
  </w:footnote>
  <w:footnote w:type="continuationSeparator" w:id="0">
    <w:p w14:paraId="64DDBA0A" w14:textId="77777777" w:rsidR="00C433AA" w:rsidRDefault="00C433A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824DC"/>
    <w:multiLevelType w:val="hybridMultilevel"/>
    <w:tmpl w:val="65DAB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106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5E"/>
    <w:rsid w:val="00020B1B"/>
    <w:rsid w:val="0005255E"/>
    <w:rsid w:val="00076680"/>
    <w:rsid w:val="000828DF"/>
    <w:rsid w:val="00083EF1"/>
    <w:rsid w:val="00107DC7"/>
    <w:rsid w:val="00137FAB"/>
    <w:rsid w:val="00147860"/>
    <w:rsid w:val="0015673D"/>
    <w:rsid w:val="00175BBF"/>
    <w:rsid w:val="001E0D4A"/>
    <w:rsid w:val="001E71CC"/>
    <w:rsid w:val="00203A24"/>
    <w:rsid w:val="002257F9"/>
    <w:rsid w:val="002620A2"/>
    <w:rsid w:val="0029342C"/>
    <w:rsid w:val="002F55EC"/>
    <w:rsid w:val="00334F80"/>
    <w:rsid w:val="00367C2C"/>
    <w:rsid w:val="00380C11"/>
    <w:rsid w:val="003B5696"/>
    <w:rsid w:val="003C61A2"/>
    <w:rsid w:val="003D0E1C"/>
    <w:rsid w:val="003F7DC2"/>
    <w:rsid w:val="004010BD"/>
    <w:rsid w:val="00402AF6"/>
    <w:rsid w:val="00441B5F"/>
    <w:rsid w:val="00490488"/>
    <w:rsid w:val="004B034A"/>
    <w:rsid w:val="004C5C1A"/>
    <w:rsid w:val="004F3D7D"/>
    <w:rsid w:val="005052E3"/>
    <w:rsid w:val="0052675E"/>
    <w:rsid w:val="0053673A"/>
    <w:rsid w:val="00552C9C"/>
    <w:rsid w:val="005E6219"/>
    <w:rsid w:val="005F086E"/>
    <w:rsid w:val="00606218"/>
    <w:rsid w:val="00660D93"/>
    <w:rsid w:val="006878B9"/>
    <w:rsid w:val="006C3F8C"/>
    <w:rsid w:val="006C62E6"/>
    <w:rsid w:val="006D2AE3"/>
    <w:rsid w:val="006D3E01"/>
    <w:rsid w:val="006E3091"/>
    <w:rsid w:val="006F1535"/>
    <w:rsid w:val="006F6A4F"/>
    <w:rsid w:val="00725616"/>
    <w:rsid w:val="00761E86"/>
    <w:rsid w:val="00777E8F"/>
    <w:rsid w:val="007A7EA6"/>
    <w:rsid w:val="007F04C7"/>
    <w:rsid w:val="007F0BE2"/>
    <w:rsid w:val="00845884"/>
    <w:rsid w:val="008B7A78"/>
    <w:rsid w:val="008E27CB"/>
    <w:rsid w:val="00911058"/>
    <w:rsid w:val="0091263C"/>
    <w:rsid w:val="00930F94"/>
    <w:rsid w:val="0094262C"/>
    <w:rsid w:val="00966A37"/>
    <w:rsid w:val="009A5E50"/>
    <w:rsid w:val="009E15FE"/>
    <w:rsid w:val="00A05351"/>
    <w:rsid w:val="00A17E53"/>
    <w:rsid w:val="00B33D9D"/>
    <w:rsid w:val="00B56734"/>
    <w:rsid w:val="00B95775"/>
    <w:rsid w:val="00BA1346"/>
    <w:rsid w:val="00C04BF6"/>
    <w:rsid w:val="00C40854"/>
    <w:rsid w:val="00C433AA"/>
    <w:rsid w:val="00C727EE"/>
    <w:rsid w:val="00CF71E0"/>
    <w:rsid w:val="00D01282"/>
    <w:rsid w:val="00DA4C32"/>
    <w:rsid w:val="00DC3BEF"/>
    <w:rsid w:val="00DC7C51"/>
    <w:rsid w:val="00DE2E9D"/>
    <w:rsid w:val="00E157E4"/>
    <w:rsid w:val="00E24D5F"/>
    <w:rsid w:val="00E375FA"/>
    <w:rsid w:val="00E620EB"/>
    <w:rsid w:val="00E73107"/>
    <w:rsid w:val="00ED0CF0"/>
    <w:rsid w:val="00EF61BF"/>
    <w:rsid w:val="00F13FFF"/>
    <w:rsid w:val="00F24AD4"/>
    <w:rsid w:val="00F85A32"/>
    <w:rsid w:val="00F936C4"/>
    <w:rsid w:val="00FC1345"/>
    <w:rsid w:val="00FD26E2"/>
    <w:rsid w:val="00FD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CDDBD"/>
  <w15:docId w15:val="{7E300400-5F97-7D43-A8BB-0863FCA9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color w:val="000000" w:themeColor="text1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pPr>
      <w:spacing w:after="120"/>
      <w:contextualSpacing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Overskrift2">
    <w:name w:val="heading 2"/>
    <w:basedOn w:val="Normal"/>
    <w:uiPriority w:val="9"/>
    <w:qFormat/>
    <w:pPr>
      <w:keepNext/>
      <w:contextualSpacing/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Overskrift3">
    <w:name w:val="heading 3"/>
    <w:basedOn w:val="Normal"/>
    <w:uiPriority w:val="9"/>
    <w:qFormat/>
    <w:pPr>
      <w:outlineLvl w:val="2"/>
    </w:pPr>
    <w:rPr>
      <w:b/>
      <w:color w:val="404040" w:themeColor="text1" w:themeTint="BF"/>
    </w:rPr>
  </w:style>
  <w:style w:type="paragraph" w:styleId="Overskrift4">
    <w:name w:val="heading 4"/>
    <w:basedOn w:val="Normal"/>
    <w:link w:val="Overskrift4Tegn"/>
    <w:uiPriority w:val="9"/>
    <w:unhideWhenUsed/>
    <w:qFormat/>
    <w:pPr>
      <w:keepNext/>
      <w:spacing w:before="240"/>
      <w:contextualSpacing/>
      <w:outlineLvl w:val="3"/>
    </w:pPr>
    <w:rPr>
      <w:rFonts w:asciiTheme="majorHAnsi" w:eastAsiaTheme="majorEastAsia" w:hAnsiTheme="majorHAnsi"/>
      <w:b/>
      <w:color w:val="404040" w:themeColor="text1" w:themeTint="BF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hAnsiTheme="majorHAnsi"/>
      <w:color w:val="365F91" w:themeColor="accent1" w:themeShade="BF"/>
      <w:sz w:val="36"/>
      <w:szCs w:val="44"/>
    </w:rPr>
  </w:style>
  <w:style w:type="character" w:customStyle="1" w:styleId="Overskrift4Tegn">
    <w:name w:val="Overskrift 4 Tegn"/>
    <w:basedOn w:val="Standardskriftforavsnitt"/>
    <w:link w:val="Overskrift4"/>
    <w:uiPriority w:val="9"/>
    <w:rPr>
      <w:rFonts w:asciiTheme="majorHAnsi" w:eastAsiaTheme="majorEastAsia" w:hAnsiTheme="majorHAnsi"/>
      <w:b/>
      <w:color w:val="404040" w:themeColor="text1" w:themeTint="BF"/>
      <w:sz w:val="24"/>
    </w:rPr>
  </w:style>
  <w:style w:type="table" w:styleId="Tabellrutenett">
    <w:name w:val="Table Grid"/>
    <w:basedOn w:val="Vanligtabell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Bunntekst">
    <w:name w:val="footer"/>
    <w:basedOn w:val="Normal"/>
    <w:link w:val="BunntekstTegn"/>
    <w:uiPriority w:val="99"/>
    <w:pPr>
      <w:spacing w:before="0" w:after="0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Topptekst">
    <w:name w:val="header"/>
    <w:basedOn w:val="Normal"/>
    <w:link w:val="TopptekstTegn"/>
    <w:uiPriority w:val="99"/>
    <w:pPr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Listeavsnitt">
    <w:name w:val="List Paragraph"/>
    <w:basedOn w:val="Normal"/>
    <w:uiPriority w:val="34"/>
    <w:unhideWhenUsed/>
    <w:qFormat/>
    <w:rsid w:val="0049048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3673A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36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per.thorkildsen@rugbyforbundet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-Anro\Downloads\%7b58C5BB00-8FA2-0742-8FE7-ADBE967C9CF7%7dtf164021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3521F7A8F8864EA801009C64246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9E1C2-9BAF-814B-B95D-9ED541624C50}"/>
      </w:docPartPr>
      <w:docPartBody>
        <w:p w:rsidR="00992031" w:rsidRDefault="008D5BFF">
          <w:pPr>
            <w:pStyle w:val="B63521F7A8F8864EA801009C64246D5B"/>
          </w:pPr>
          <w:r w:rsidRPr="002257F9">
            <w:rPr>
              <w:lang w:bidi="en-GB"/>
            </w:rPr>
            <w:t>Notes/Additional Items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31"/>
    <w:rsid w:val="008D5BFF"/>
    <w:rsid w:val="0099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63521F7A8F8864EA801009C64246D5B">
    <w:name w:val="B63521F7A8F8864EA801009C64246D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F5064-1345-470E-9511-8B5E6C698A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850E53-F78F-41EA-8A89-709E1BDB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{58C5BB00-8FA2-0742-8FE7-ADBE967C9CF7}tf16402104</Template>
  <TotalTime>9</TotalTime>
  <Pages>2</Pages>
  <Words>334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thorkildsen</dc:creator>
  <cp:keywords/>
  <dc:description/>
  <cp:lastModifiedBy>Røste, Anne Cathrine</cp:lastModifiedBy>
  <cp:revision>2</cp:revision>
  <cp:lastPrinted>2003-07-10T16:26:00Z</cp:lastPrinted>
  <dcterms:created xsi:type="dcterms:W3CDTF">2023-01-25T06:40:00Z</dcterms:created>
  <dcterms:modified xsi:type="dcterms:W3CDTF">2023-01-25T06:40:00Z</dcterms:modified>
</cp:coreProperties>
</file>